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50"/>
        <w:gridCol w:w="6462"/>
      </w:tblGrid>
      <w:tr w:rsidR="002C2CDD" w:rsidRPr="00906BEE" w14:paraId="34AD3DD7" w14:textId="77777777" w:rsidTr="00621EAE">
        <w:trPr>
          <w:trHeight w:val="1251"/>
        </w:trPr>
        <w:tc>
          <w:tcPr>
            <w:tcW w:w="4050" w:type="dxa"/>
            <w:shd w:val="clear" w:color="auto" w:fill="auto"/>
            <w:tcMar>
              <w:top w:w="504" w:type="dxa"/>
              <w:right w:w="720" w:type="dxa"/>
            </w:tcMar>
          </w:tcPr>
          <w:p w14:paraId="0BE72006" w14:textId="3D841023" w:rsidR="00523479" w:rsidRPr="006B6E98" w:rsidRDefault="00E02DCD" w:rsidP="008E217A">
            <w:pPr>
              <w:pStyle w:val="Initials"/>
              <w:ind w:left="0"/>
              <w:jc w:val="left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E1EBEDD" wp14:editId="13F031A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7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14D3A291" id="Group 1" o:spid="_x0000_s1026" alt="&quot;&quot;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8E217A">
              <w:t xml:space="preserve">   JC</w:t>
            </w:r>
          </w:p>
          <w:p w14:paraId="44B5A051" w14:textId="2A72D3C6" w:rsidR="004A3F66" w:rsidRPr="004A3F66" w:rsidRDefault="004A3F66" w:rsidP="004A3F66">
            <w:pPr>
              <w:pStyle w:val="Heading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Summary</w:t>
            </w:r>
          </w:p>
          <w:p w14:paraId="06D41088" w14:textId="033A0791" w:rsidR="004A3F66" w:rsidRPr="004A3F66" w:rsidRDefault="004A3F66" w:rsidP="004A3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Goal-driven, </w:t>
            </w:r>
            <w:r w:rsidR="008E217A">
              <w:rPr>
                <w:sz w:val="16"/>
                <w:szCs w:val="16"/>
              </w:rPr>
              <w:t>graphic</w:t>
            </w:r>
            <w:r>
              <w:rPr>
                <w:sz w:val="16"/>
                <w:szCs w:val="16"/>
              </w:rPr>
              <w:t xml:space="preserve"> artist with an excellent work ethic and a desire to constantly improve.</w:t>
            </w:r>
            <w:r w:rsidR="008E217A">
              <w:rPr>
                <w:sz w:val="16"/>
                <w:szCs w:val="16"/>
              </w:rPr>
              <w:t xml:space="preserve"> Specializes in colorful and nature-inspired print, pattern, and logo designs created through Adobe Photoshop, Illustrator, and InDesign. </w:t>
            </w:r>
          </w:p>
          <w:p w14:paraId="3CC4329D" w14:textId="074EBCE9" w:rsidR="00A50939" w:rsidRPr="004A3F66" w:rsidRDefault="00685E8E" w:rsidP="007569C1">
            <w:pPr>
              <w:pStyle w:val="Heading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Relevant</w:t>
            </w:r>
            <w:r w:rsidR="00410B9E" w:rsidRPr="004A3F66">
              <w:rPr>
                <w:sz w:val="28"/>
                <w:szCs w:val="22"/>
              </w:rPr>
              <w:t xml:space="preserve"> Skills</w:t>
            </w:r>
          </w:p>
          <w:p w14:paraId="38F3F80F" w14:textId="2AFD63BA" w:rsidR="002C2CDD" w:rsidRDefault="00134BEC" w:rsidP="000159CE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Adobe Creative Suite: Photoshop, Illustrator, InDesign</w:t>
            </w:r>
          </w:p>
          <w:p w14:paraId="17A94ABE" w14:textId="6C1253F0" w:rsidR="00134BEC" w:rsidRDefault="00134BEC" w:rsidP="00134BE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Office Suite: Word, Excel, PowerPoint</w:t>
            </w:r>
          </w:p>
          <w:p w14:paraId="162B09DD" w14:textId="28310C75" w:rsidR="00134BEC" w:rsidRDefault="004815E4" w:rsidP="00134BE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134BEC">
              <w:rPr>
                <w:sz w:val="16"/>
                <w:szCs w:val="16"/>
              </w:rPr>
              <w:t>igital and traditional illustration</w:t>
            </w:r>
            <w:r>
              <w:rPr>
                <w:sz w:val="16"/>
                <w:szCs w:val="16"/>
              </w:rPr>
              <w:t xml:space="preserve">, </w:t>
            </w:r>
            <w:r w:rsidR="00134BEC">
              <w:rPr>
                <w:sz w:val="16"/>
                <w:szCs w:val="16"/>
              </w:rPr>
              <w:t>color concept and matching</w:t>
            </w:r>
          </w:p>
          <w:p w14:paraId="7F4E4A44" w14:textId="6BB1B8AA" w:rsidR="00134BEC" w:rsidRDefault="00134BEC" w:rsidP="00134BE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 and pattern </w:t>
            </w:r>
            <w:r w:rsidR="004815E4">
              <w:rPr>
                <w:sz w:val="16"/>
                <w:szCs w:val="16"/>
              </w:rPr>
              <w:t>design,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typography</w:t>
            </w:r>
            <w:proofErr w:type="gramEnd"/>
            <w:r>
              <w:rPr>
                <w:sz w:val="16"/>
                <w:szCs w:val="16"/>
              </w:rPr>
              <w:t xml:space="preserve"> and logo design</w:t>
            </w:r>
          </w:p>
          <w:p w14:paraId="66BC92A0" w14:textId="48289A29" w:rsidR="00134BEC" w:rsidRDefault="00134BEC" w:rsidP="00134BE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thinking and adaptability</w:t>
            </w:r>
          </w:p>
          <w:p w14:paraId="58AEE63E" w14:textId="3C44487C" w:rsidR="00134BEC" w:rsidRPr="00134BEC" w:rsidRDefault="00134BEC" w:rsidP="00134BEC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organized, detail oriented, and dedicated to creating quality work</w:t>
            </w:r>
          </w:p>
          <w:p w14:paraId="4DB05867" w14:textId="6F7963DD" w:rsidR="0056254B" w:rsidRPr="0056254B" w:rsidRDefault="0056254B" w:rsidP="0056254B">
            <w:pPr>
              <w:pStyle w:val="Heading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Exhibitions</w:t>
            </w:r>
          </w:p>
          <w:p w14:paraId="013C48E8" w14:textId="3EA66152" w:rsidR="0056254B" w:rsidRPr="00134BEC" w:rsidRDefault="0056254B" w:rsidP="0056254B">
            <w:pPr>
              <w:pStyle w:val="Heading4"/>
              <w:rPr>
                <w:sz w:val="18"/>
                <w:szCs w:val="18"/>
              </w:rPr>
            </w:pPr>
            <w:r w:rsidRPr="000F306F">
              <w:rPr>
                <w:i/>
                <w:iCs w:val="0"/>
                <w:sz w:val="18"/>
                <w:szCs w:val="18"/>
              </w:rPr>
              <w:t>LEave meeting</w:t>
            </w:r>
            <w:r w:rsidRPr="00134BEC">
              <w:rPr>
                <w:sz w:val="18"/>
                <w:szCs w:val="18"/>
              </w:rPr>
              <w:t>: bfa eXIT SHOW #1 lamar dodd school of art</w:t>
            </w:r>
          </w:p>
          <w:p w14:paraId="6724EC7C" w14:textId="77777777" w:rsidR="0056254B" w:rsidRDefault="0056254B" w:rsidP="0056254B">
            <w:pPr>
              <w:pStyle w:val="Heading4"/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  <w:t xml:space="preserve">aTHENS, ga </w:t>
            </w:r>
            <w:r w:rsidRPr="004A3F66"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  <w:t>•</w:t>
            </w:r>
            <w:r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  <w:t xml:space="preserve"> april 2021</w:t>
            </w:r>
          </w:p>
          <w:p w14:paraId="00C59C77" w14:textId="40B6DEC6" w:rsidR="0056254B" w:rsidRPr="0056254B" w:rsidRDefault="0056254B" w:rsidP="0056254B">
            <w:pPr>
              <w:pStyle w:val="Heading4"/>
              <w:rPr>
                <w:sz w:val="12"/>
                <w:szCs w:val="12"/>
              </w:rPr>
            </w:pPr>
            <w:r>
              <w:rPr>
                <w:rFonts w:ascii="Franklin Gothic Book" w:hAnsi="Franklin Gothic Book"/>
                <w:i/>
                <w:iCs w:val="0"/>
                <w:sz w:val="14"/>
                <w:szCs w:val="14"/>
              </w:rPr>
              <w:t xml:space="preserve">group show </w:t>
            </w:r>
            <w:r>
              <w:rPr>
                <w:rFonts w:ascii="Franklin Gothic Book" w:hAnsi="Franklin Gothic Book"/>
                <w:i/>
                <w:iCs w:val="0"/>
                <w:sz w:val="14"/>
                <w:szCs w:val="14"/>
              </w:rPr>
              <w:t xml:space="preserve">and </w:t>
            </w:r>
            <w:r w:rsidR="000F306F">
              <w:rPr>
                <w:rFonts w:ascii="Franklin Gothic Book" w:hAnsi="Franklin Gothic Book"/>
                <w:i/>
                <w:iCs w:val="0"/>
                <w:sz w:val="14"/>
                <w:szCs w:val="14"/>
              </w:rPr>
              <w:t>Capstone</w:t>
            </w:r>
            <w:r>
              <w:rPr>
                <w:rFonts w:ascii="Franklin Gothic Book" w:hAnsi="Franklin Gothic Book"/>
                <w:i/>
                <w:iCs w:val="0"/>
                <w:sz w:val="14"/>
                <w:szCs w:val="14"/>
              </w:rPr>
              <w:t xml:space="preserve"> project</w:t>
            </w:r>
            <w:r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  <w:br/>
            </w:r>
          </w:p>
          <w:p w14:paraId="38102CD7" w14:textId="79C4EB5C" w:rsidR="0056254B" w:rsidRPr="00134BEC" w:rsidRDefault="0056254B" w:rsidP="0056254B">
            <w:pPr>
              <w:pStyle w:val="Heading4"/>
              <w:rPr>
                <w:sz w:val="18"/>
                <w:szCs w:val="18"/>
              </w:rPr>
            </w:pPr>
            <w:r w:rsidRPr="00134BEC">
              <w:rPr>
                <w:sz w:val="18"/>
                <w:szCs w:val="18"/>
              </w:rPr>
              <w:t>lyndon house 46</w:t>
            </w:r>
            <w:r w:rsidRPr="00134BEC">
              <w:rPr>
                <w:sz w:val="18"/>
                <w:szCs w:val="18"/>
                <w:vertAlign w:val="superscript"/>
              </w:rPr>
              <w:t>tH</w:t>
            </w:r>
            <w:r w:rsidRPr="00134BEC">
              <w:rPr>
                <w:sz w:val="18"/>
                <w:szCs w:val="18"/>
              </w:rPr>
              <w:t xml:space="preserve"> juried exhibition lyndon house arts center</w:t>
            </w:r>
          </w:p>
          <w:p w14:paraId="5F950E81" w14:textId="77777777" w:rsidR="0056254B" w:rsidRDefault="0056254B" w:rsidP="0056254B">
            <w:pPr>
              <w:pStyle w:val="Heading4"/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  <w:t xml:space="preserve">aTHENS, ga </w:t>
            </w:r>
            <w:r w:rsidRPr="004A3F66"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  <w:t>•</w:t>
            </w:r>
            <w:r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  <w:t xml:space="preserve"> april 2021 </w:t>
            </w:r>
          </w:p>
          <w:p w14:paraId="745A46A6" w14:textId="5E14EEA2" w:rsidR="0056254B" w:rsidRPr="0056254B" w:rsidRDefault="0056254B" w:rsidP="0056254B">
            <w:pPr>
              <w:pStyle w:val="Heading4"/>
              <w:rPr>
                <w:sz w:val="12"/>
                <w:szCs w:val="12"/>
              </w:rPr>
            </w:pPr>
            <w:r>
              <w:rPr>
                <w:rFonts w:ascii="Franklin Gothic Book" w:hAnsi="Franklin Gothic Book"/>
                <w:i/>
                <w:iCs w:val="0"/>
                <w:sz w:val="14"/>
                <w:szCs w:val="14"/>
              </w:rPr>
              <w:t xml:space="preserve">group show </w:t>
            </w:r>
            <w:r w:rsidRPr="0056254B">
              <w:rPr>
                <w:rFonts w:ascii="Franklin Gothic Book" w:hAnsi="Franklin Gothic Book"/>
                <w:i/>
                <w:iCs w:val="0"/>
                <w:sz w:val="14"/>
                <w:szCs w:val="14"/>
              </w:rPr>
              <w:t>CURATED BY hALLIE riNGLE</w:t>
            </w:r>
          </w:p>
          <w:p w14:paraId="09AAE42C" w14:textId="34A83D7D" w:rsidR="004815E4" w:rsidRPr="0056254B" w:rsidRDefault="004815E4" w:rsidP="0056254B">
            <w:pPr>
              <w:rPr>
                <w:sz w:val="16"/>
                <w:szCs w:val="16"/>
              </w:rPr>
            </w:pPr>
          </w:p>
        </w:tc>
        <w:tc>
          <w:tcPr>
            <w:tcW w:w="646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462"/>
            </w:tblGrid>
            <w:tr w:rsidR="00C612DA" w:rsidRPr="00906BEE" w14:paraId="13845DDA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7C002454" w14:textId="15F377C3" w:rsidR="00C612DA" w:rsidRPr="00906BEE" w:rsidRDefault="00000000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C80A0FB747C5497EA224ED4B321E73B9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Content>
                      <w:r w:rsidR="00CC7367">
                        <w:t>JAY CORDOVADO</w:t>
                      </w:r>
                    </w:sdtContent>
                  </w:sdt>
                </w:p>
                <w:p w14:paraId="2C7EB221" w14:textId="230931BF" w:rsidR="00906BEE" w:rsidRPr="00906BEE" w:rsidRDefault="00000000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A4D1649EF12D44BAA6F76AE85F5EF33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CC7367">
                        <w:t>Graphic artist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5ACEAB79E3894D158C43E5263A3F40F6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CC7367">
                        <w:t>bluejay-design.com</w:t>
                      </w:r>
                    </w:sdtContent>
                  </w:sdt>
                </w:p>
              </w:tc>
            </w:tr>
          </w:tbl>
          <w:p w14:paraId="58114112" w14:textId="1286CD31" w:rsidR="002C2CDD" w:rsidRPr="004A3F66" w:rsidRDefault="00685E8E" w:rsidP="007569C1">
            <w:pPr>
              <w:pStyle w:val="Heading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Education</w:t>
            </w:r>
          </w:p>
          <w:p w14:paraId="08AF0B1A" w14:textId="629BD5DA" w:rsidR="00685E8E" w:rsidRPr="004A3F66" w:rsidRDefault="00685E8E" w:rsidP="00685E8E">
            <w:pPr>
              <w:pStyle w:val="Heading4"/>
              <w:rPr>
                <w:sz w:val="20"/>
                <w:szCs w:val="20"/>
              </w:rPr>
            </w:pPr>
            <w:r w:rsidRPr="004A3F66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>chelor</w:t>
            </w:r>
            <w:r w:rsidRPr="004A3F66">
              <w:rPr>
                <w:sz w:val="20"/>
                <w:szCs w:val="20"/>
              </w:rPr>
              <w:t xml:space="preserve"> of arts • University of Georgia</w:t>
            </w:r>
          </w:p>
          <w:p w14:paraId="3E499FA4" w14:textId="77777777" w:rsidR="00685E8E" w:rsidRPr="004A3F66" w:rsidRDefault="00685E8E" w:rsidP="00685E8E">
            <w:pPr>
              <w:pStyle w:val="Heading4"/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</w:pPr>
            <w:r w:rsidRPr="004A3F66">
              <w:rPr>
                <w:rFonts w:ascii="Franklin Gothic Book" w:hAnsi="Franklin Gothic Book"/>
                <w:b/>
                <w:bCs/>
                <w:i/>
                <w:iCs w:val="0"/>
                <w:sz w:val="18"/>
                <w:szCs w:val="18"/>
              </w:rPr>
              <w:t>ATHENS, GA • August 2018 - DECEmber 2021</w:t>
            </w:r>
          </w:p>
          <w:p w14:paraId="297E1D16" w14:textId="323BFCAA" w:rsidR="00685E8E" w:rsidRDefault="00685E8E" w:rsidP="00685E8E">
            <w:pPr>
              <w:rPr>
                <w:sz w:val="16"/>
                <w:szCs w:val="16"/>
              </w:rPr>
            </w:pPr>
            <w:r w:rsidRPr="004A3F66">
              <w:rPr>
                <w:sz w:val="16"/>
                <w:szCs w:val="16"/>
              </w:rPr>
              <w:t xml:space="preserve">Graduated </w:t>
            </w:r>
            <w:r>
              <w:rPr>
                <w:sz w:val="16"/>
                <w:szCs w:val="16"/>
              </w:rPr>
              <w:t>S</w:t>
            </w:r>
            <w:r w:rsidRPr="004A3F66">
              <w:rPr>
                <w:sz w:val="16"/>
                <w:szCs w:val="16"/>
              </w:rPr>
              <w:t xml:space="preserve">umma </w:t>
            </w:r>
            <w:r>
              <w:rPr>
                <w:sz w:val="16"/>
                <w:szCs w:val="16"/>
              </w:rPr>
              <w:t>C</w:t>
            </w:r>
            <w:r w:rsidRPr="004A3F66">
              <w:rPr>
                <w:sz w:val="16"/>
                <w:szCs w:val="16"/>
              </w:rPr>
              <w:t xml:space="preserve">um </w:t>
            </w:r>
            <w:r>
              <w:rPr>
                <w:sz w:val="16"/>
                <w:szCs w:val="16"/>
              </w:rPr>
              <w:t>L</w:t>
            </w:r>
            <w:r w:rsidRPr="004A3F66">
              <w:rPr>
                <w:sz w:val="16"/>
                <w:szCs w:val="16"/>
              </w:rPr>
              <w:t>aude with a cumulative GPA of 3.9</w:t>
            </w:r>
            <w:r>
              <w:rPr>
                <w:sz w:val="16"/>
                <w:szCs w:val="16"/>
              </w:rPr>
              <w:t>4</w:t>
            </w:r>
            <w:r w:rsidRPr="004A3F66">
              <w:rPr>
                <w:sz w:val="16"/>
                <w:szCs w:val="16"/>
              </w:rPr>
              <w:t xml:space="preserve"> from the </w:t>
            </w:r>
            <w:r>
              <w:rPr>
                <w:sz w:val="16"/>
                <w:szCs w:val="16"/>
              </w:rPr>
              <w:t>Franklin College of Arts &amp; Sciences</w:t>
            </w:r>
            <w:r w:rsidRPr="004A3F6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Majored in Interdisciplinary Art &amp; Design and minored in English; artistic studies emphasized graphic design, digital illustration, and bookmaking, whereas English studies focused on literary and poetical analysis, as well as creative fiction and non-fiction writing</w:t>
            </w:r>
            <w:r w:rsidRPr="004A3F66">
              <w:rPr>
                <w:sz w:val="16"/>
                <w:szCs w:val="16"/>
              </w:rPr>
              <w:t xml:space="preserve">.  </w:t>
            </w:r>
          </w:p>
          <w:p w14:paraId="4258DB40" w14:textId="65E009C1" w:rsidR="0056254B" w:rsidRDefault="0056254B" w:rsidP="00685E8E">
            <w:pPr>
              <w:rPr>
                <w:sz w:val="16"/>
                <w:szCs w:val="16"/>
              </w:rPr>
            </w:pPr>
          </w:p>
          <w:p w14:paraId="64BCF11B" w14:textId="3097A058" w:rsidR="0056254B" w:rsidRPr="00254BBD" w:rsidRDefault="0056254B" w:rsidP="00685E8E">
            <w:pPr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</w:pPr>
            <w:r w:rsidRPr="00254BBD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ACADEMIC AWARDS:</w:t>
            </w:r>
          </w:p>
          <w:p w14:paraId="38EA0240" w14:textId="6FF1C2C7" w:rsidR="0056254B" w:rsidRDefault="0056254B" w:rsidP="00685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HOPE Scholarship, Zell Miller Scholarship, Dean’s List</w:t>
            </w:r>
          </w:p>
          <w:p w14:paraId="5118984E" w14:textId="3797C373" w:rsidR="0056254B" w:rsidRDefault="0056254B" w:rsidP="00685E8E">
            <w:pPr>
              <w:rPr>
                <w:sz w:val="16"/>
                <w:szCs w:val="16"/>
              </w:rPr>
            </w:pPr>
          </w:p>
          <w:p w14:paraId="7F5A5474" w14:textId="28CA3CE9" w:rsidR="0056254B" w:rsidRPr="00254BBD" w:rsidRDefault="0056254B" w:rsidP="0056254B">
            <w:pPr>
              <w:rPr>
                <w:sz w:val="16"/>
                <w:szCs w:val="16"/>
              </w:rPr>
            </w:pPr>
            <w:r w:rsidRPr="00254BBD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RELEVANT COURSEWORK</w:t>
            </w:r>
            <w:r w:rsidRPr="00254BBD">
              <w:rPr>
                <w:sz w:val="16"/>
                <w:szCs w:val="16"/>
              </w:rPr>
              <w:t xml:space="preserve">: </w:t>
            </w:r>
          </w:p>
          <w:p w14:paraId="6A93F4CD" w14:textId="78F3F293" w:rsidR="000F306F" w:rsidRPr="000F306F" w:rsidRDefault="000F306F" w:rsidP="000F306F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Graphic Survey, </w:t>
            </w:r>
            <w:r w:rsidRPr="000F306F">
              <w:rPr>
                <w:sz w:val="16"/>
                <w:szCs w:val="16"/>
              </w:rPr>
              <w:t>Intro</w:t>
            </w:r>
            <w:r w:rsidR="00103A68">
              <w:rPr>
                <w:sz w:val="16"/>
                <w:szCs w:val="16"/>
              </w:rPr>
              <w:t>duction</w:t>
            </w:r>
            <w:r w:rsidRPr="000F306F">
              <w:rPr>
                <w:sz w:val="16"/>
                <w:szCs w:val="16"/>
              </w:rPr>
              <w:t xml:space="preserve"> to Typography in Visual Communications</w:t>
            </w:r>
            <w:r>
              <w:rPr>
                <w:sz w:val="16"/>
                <w:szCs w:val="16"/>
              </w:rPr>
              <w:t xml:space="preserve">, </w:t>
            </w:r>
            <w:r w:rsidRPr="000F306F">
              <w:rPr>
                <w:i/>
                <w:iCs/>
                <w:sz w:val="14"/>
                <w:szCs w:val="14"/>
              </w:rPr>
              <w:t>and</w:t>
            </w:r>
            <w:r w:rsidRPr="000F306F">
              <w:rPr>
                <w:sz w:val="14"/>
                <w:szCs w:val="14"/>
              </w:rPr>
              <w:t xml:space="preserve"> </w:t>
            </w:r>
            <w:r w:rsidRPr="000F306F">
              <w:rPr>
                <w:sz w:val="16"/>
                <w:szCs w:val="16"/>
              </w:rPr>
              <w:t>Intro</w:t>
            </w:r>
            <w:r w:rsidR="00103A68">
              <w:rPr>
                <w:sz w:val="16"/>
                <w:szCs w:val="16"/>
              </w:rPr>
              <w:t>duction to</w:t>
            </w:r>
            <w:r w:rsidRPr="000F306F">
              <w:rPr>
                <w:sz w:val="16"/>
                <w:szCs w:val="16"/>
              </w:rPr>
              <w:t xml:space="preserve"> Photo and Image Culture</w:t>
            </w:r>
          </w:p>
          <w:p w14:paraId="432AE914" w14:textId="77777777" w:rsidR="000F306F" w:rsidRPr="000F306F" w:rsidRDefault="000F306F" w:rsidP="000F306F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Intro to Book Arts </w:t>
            </w:r>
            <w:r w:rsidRPr="000F306F">
              <w:rPr>
                <w:i/>
                <w:iCs/>
                <w:sz w:val="14"/>
                <w:szCs w:val="14"/>
              </w:rPr>
              <w:t>and</w:t>
            </w:r>
            <w:r w:rsidRPr="000F306F">
              <w:rPr>
                <w:sz w:val="14"/>
                <w:szCs w:val="14"/>
              </w:rPr>
              <w:t xml:space="preserve"> </w:t>
            </w:r>
            <w:r w:rsidRPr="000F306F">
              <w:rPr>
                <w:sz w:val="16"/>
                <w:szCs w:val="16"/>
              </w:rPr>
              <w:t>Advanced Book Studio</w:t>
            </w:r>
          </w:p>
          <w:p w14:paraId="2ABF6192" w14:textId="11AE68C0" w:rsidR="000F306F" w:rsidRPr="000F306F" w:rsidRDefault="000F306F" w:rsidP="000F306F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u w:val="single"/>
              </w:rPr>
            </w:pPr>
            <w:r w:rsidRPr="000F306F">
              <w:rPr>
                <w:sz w:val="16"/>
                <w:szCs w:val="16"/>
              </w:rPr>
              <w:t xml:space="preserve">Printmaking: Relief </w:t>
            </w:r>
            <w:r w:rsidRPr="000F306F">
              <w:rPr>
                <w:i/>
                <w:iCs/>
                <w:sz w:val="14"/>
                <w:szCs w:val="14"/>
              </w:rPr>
              <w:t>and</w:t>
            </w:r>
            <w:r w:rsidRPr="000F306F">
              <w:rPr>
                <w:sz w:val="14"/>
                <w:szCs w:val="14"/>
              </w:rPr>
              <w:t xml:space="preserve"> </w:t>
            </w:r>
            <w:r w:rsidRPr="000F306F">
              <w:rPr>
                <w:sz w:val="16"/>
                <w:szCs w:val="16"/>
              </w:rPr>
              <w:t>Letterpress</w:t>
            </w:r>
          </w:p>
          <w:p w14:paraId="6AF55933" w14:textId="7B74638C" w:rsidR="000F306F" w:rsidRPr="000F306F" w:rsidRDefault="000F306F" w:rsidP="000F306F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Textile Foundations </w:t>
            </w:r>
            <w:r w:rsidRPr="00103A68">
              <w:rPr>
                <w:i/>
                <w:iCs/>
                <w:sz w:val="14"/>
                <w:szCs w:val="14"/>
              </w:rPr>
              <w:t>and</w:t>
            </w:r>
            <w:r w:rsidRPr="00103A68"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Sculpture Space II</w:t>
            </w:r>
          </w:p>
          <w:p w14:paraId="3B1BE9D2" w14:textId="5F827C45" w:rsidR="000F306F" w:rsidRPr="000F306F" w:rsidRDefault="000F306F" w:rsidP="000F306F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Professional Practices in Art, Ideation and Methodologies, </w:t>
            </w:r>
            <w:r w:rsidRPr="000F306F">
              <w:rPr>
                <w:i/>
                <w:iCs/>
                <w:sz w:val="14"/>
                <w:szCs w:val="14"/>
              </w:rPr>
              <w:t>and</w:t>
            </w:r>
            <w:r w:rsidRPr="000F306F"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Capstone Exhibition</w:t>
            </w:r>
          </w:p>
          <w:p w14:paraId="39C9BFFC" w14:textId="2803E90A" w:rsidR="00685E8E" w:rsidRPr="004A3F66" w:rsidRDefault="00685E8E" w:rsidP="00685E8E">
            <w:pPr>
              <w:pStyle w:val="Heading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Experience</w:t>
            </w:r>
          </w:p>
          <w:p w14:paraId="0BD6ECE8" w14:textId="77777777" w:rsidR="00685E8E" w:rsidRPr="004A3F66" w:rsidRDefault="00685E8E" w:rsidP="00685E8E">
            <w:pPr>
              <w:pStyle w:val="Heading4"/>
              <w:rPr>
                <w:sz w:val="20"/>
                <w:szCs w:val="20"/>
              </w:rPr>
            </w:pPr>
            <w:r w:rsidRPr="004A3F66">
              <w:rPr>
                <w:sz w:val="20"/>
                <w:szCs w:val="20"/>
              </w:rPr>
              <w:t xml:space="preserve">freelance graphic artist • bluejay design </w:t>
            </w:r>
          </w:p>
          <w:p w14:paraId="4F4B4943" w14:textId="77777777" w:rsidR="00685E8E" w:rsidRPr="004A3F66" w:rsidRDefault="00685E8E" w:rsidP="00685E8E">
            <w:pPr>
              <w:pStyle w:val="Heading4"/>
              <w:rPr>
                <w:rFonts w:ascii="Franklin Gothic Book" w:hAnsi="Franklin Gothic Book"/>
                <w:b/>
                <w:bCs/>
                <w:i/>
                <w:iCs w:val="0"/>
                <w:sz w:val="20"/>
                <w:szCs w:val="20"/>
              </w:rPr>
            </w:pPr>
            <w:r w:rsidRPr="004A3F66">
              <w:rPr>
                <w:rFonts w:ascii="Franklin Gothic Book" w:hAnsi="Franklin Gothic Book"/>
                <w:b/>
                <w:bCs/>
                <w:i/>
                <w:iCs w:val="0"/>
                <w:sz w:val="20"/>
                <w:szCs w:val="20"/>
              </w:rPr>
              <w:t xml:space="preserve">Self-employed </w:t>
            </w:r>
            <w:r w:rsidRPr="004A3F66">
              <w:rPr>
                <w:sz w:val="20"/>
                <w:szCs w:val="20"/>
              </w:rPr>
              <w:t xml:space="preserve">• </w:t>
            </w:r>
            <w:r w:rsidRPr="004A3F66">
              <w:rPr>
                <w:rFonts w:ascii="Franklin Gothic Book" w:hAnsi="Franklin Gothic Book"/>
                <w:b/>
                <w:bCs/>
                <w:i/>
                <w:iCs w:val="0"/>
                <w:sz w:val="20"/>
                <w:szCs w:val="20"/>
              </w:rPr>
              <w:t>ongoing since summer of 2018</w:t>
            </w:r>
          </w:p>
          <w:p w14:paraId="2F3BC7B0" w14:textId="77777777" w:rsidR="00BF7F23" w:rsidRDefault="00BF7F23" w:rsidP="00BF7F23">
            <w:pPr>
              <w:rPr>
                <w:sz w:val="16"/>
                <w:szCs w:val="16"/>
              </w:rPr>
            </w:pPr>
            <w:r w:rsidRPr="004A3F66">
              <w:rPr>
                <w:sz w:val="16"/>
                <w:szCs w:val="16"/>
              </w:rPr>
              <w:t>As a self-employed artist, my main duties come in the form of establishing and developing my brand, accepting and completing client commissions, and continually improving my artistic abilities.</w:t>
            </w:r>
            <w:r>
              <w:rPr>
                <w:sz w:val="16"/>
                <w:szCs w:val="16"/>
              </w:rPr>
              <w:t xml:space="preserve"> I also:</w:t>
            </w:r>
          </w:p>
          <w:p w14:paraId="4DB90CBA" w14:textId="209F74C3" w:rsidR="004815E4" w:rsidRPr="00BF7F23" w:rsidRDefault="004815E4" w:rsidP="00BF7F2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BF7F23">
              <w:rPr>
                <w:sz w:val="16"/>
                <w:szCs w:val="16"/>
              </w:rPr>
              <w:t xml:space="preserve">maintain and share portfolios of </w:t>
            </w:r>
            <w:r w:rsidR="00BF7F23">
              <w:rPr>
                <w:sz w:val="16"/>
                <w:szCs w:val="16"/>
              </w:rPr>
              <w:t xml:space="preserve">my </w:t>
            </w:r>
            <w:r w:rsidRPr="00BF7F23">
              <w:rPr>
                <w:sz w:val="16"/>
                <w:szCs w:val="16"/>
              </w:rPr>
              <w:t>artistic work to demonstrate styles, interest, and abilities to potential customers</w:t>
            </w:r>
          </w:p>
          <w:p w14:paraId="72498AB6" w14:textId="459F8AEB" w:rsidR="004815E4" w:rsidRPr="00BF7F23" w:rsidRDefault="004815E4" w:rsidP="004815E4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BF7F23">
              <w:rPr>
                <w:sz w:val="16"/>
                <w:szCs w:val="16"/>
              </w:rPr>
              <w:t>design, develop, and deliver high-quality graphic designs and digital illustrations to clients according to the requested specifications</w:t>
            </w:r>
          </w:p>
          <w:p w14:paraId="0F63B51A" w14:textId="77777777" w:rsidR="00685E8E" w:rsidRPr="00BF7F23" w:rsidRDefault="004815E4" w:rsidP="00D05F2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F7F23">
              <w:rPr>
                <w:sz w:val="16"/>
                <w:szCs w:val="16"/>
              </w:rPr>
              <w:t>participate in solo, group, and charity shows</w:t>
            </w:r>
          </w:p>
          <w:p w14:paraId="7D07F0C9" w14:textId="49347AF3" w:rsidR="00BF7F23" w:rsidRPr="00BF7F23" w:rsidRDefault="00BF7F23" w:rsidP="00BF7F23">
            <w:pPr>
              <w:rPr>
                <w:sz w:val="18"/>
                <w:szCs w:val="18"/>
              </w:rPr>
            </w:pPr>
            <w:r w:rsidRPr="00BF7F23">
              <w:rPr>
                <w:rFonts w:cs="Segoe UI"/>
                <w:sz w:val="16"/>
                <w:szCs w:val="16"/>
                <w:shd w:val="clear" w:color="auto" w:fill="FFFFFF"/>
              </w:rPr>
              <w:t>My biggest accomplishment thus far has been designing and producing my own wedding invitation spread for my marriage in the summer of 2022</w:t>
            </w:r>
            <w:r w:rsidR="002C2790">
              <w:rPr>
                <w:rFonts w:cs="Segoe UI"/>
                <w:sz w:val="16"/>
                <w:szCs w:val="16"/>
                <w:shd w:val="clear" w:color="auto" w:fill="FFFFFF"/>
              </w:rPr>
              <w:t xml:space="preserve">; our </w:t>
            </w:r>
            <w:r w:rsidRPr="00BF7F23">
              <w:rPr>
                <w:rFonts w:cs="Segoe UI"/>
                <w:sz w:val="16"/>
                <w:szCs w:val="16"/>
                <w:shd w:val="clear" w:color="auto" w:fill="FFFFFF"/>
              </w:rPr>
              <w:t xml:space="preserve">invitations, </w:t>
            </w:r>
            <w:r w:rsidR="002C2790">
              <w:rPr>
                <w:rFonts w:cs="Segoe UI"/>
                <w:sz w:val="16"/>
                <w:szCs w:val="16"/>
                <w:shd w:val="clear" w:color="auto" w:fill="FFFFFF"/>
              </w:rPr>
              <w:t>ceremony</w:t>
            </w:r>
            <w:r w:rsidRPr="00BF7F23">
              <w:rPr>
                <w:rFonts w:cs="Segoe UI"/>
                <w:sz w:val="16"/>
                <w:szCs w:val="16"/>
                <w:shd w:val="clear" w:color="auto" w:fill="FFFFFF"/>
              </w:rPr>
              <w:t xml:space="preserve"> programs, and </w:t>
            </w:r>
            <w:proofErr w:type="gramStart"/>
            <w:r w:rsidRPr="00BF7F23">
              <w:rPr>
                <w:rFonts w:cs="Segoe UI"/>
                <w:sz w:val="16"/>
                <w:szCs w:val="16"/>
                <w:shd w:val="clear" w:color="auto" w:fill="FFFFFF"/>
              </w:rPr>
              <w:t>all</w:t>
            </w:r>
            <w:r w:rsidRPr="00BF7F23">
              <w:rPr>
                <w:rFonts w:cs="Segoe UI"/>
                <w:sz w:val="16"/>
                <w:szCs w:val="16"/>
                <w:shd w:val="clear" w:color="auto" w:fill="FFFFFF"/>
              </w:rPr>
              <w:t xml:space="preserve"> </w:t>
            </w:r>
            <w:r w:rsidR="002C2790">
              <w:rPr>
                <w:rFonts w:cs="Segoe UI"/>
                <w:sz w:val="16"/>
                <w:szCs w:val="16"/>
                <w:shd w:val="clear" w:color="auto" w:fill="FFFFFF"/>
              </w:rPr>
              <w:t>of</w:t>
            </w:r>
            <w:proofErr w:type="gramEnd"/>
            <w:r w:rsidR="002C2790">
              <w:rPr>
                <w:rFonts w:cs="Segoe UI"/>
                <w:sz w:val="16"/>
                <w:szCs w:val="16"/>
                <w:shd w:val="clear" w:color="auto" w:fill="FFFFFF"/>
              </w:rPr>
              <w:t xml:space="preserve"> </w:t>
            </w:r>
            <w:r w:rsidRPr="00BF7F23">
              <w:rPr>
                <w:rFonts w:cs="Segoe UI"/>
                <w:sz w:val="16"/>
                <w:szCs w:val="16"/>
                <w:shd w:val="clear" w:color="auto" w:fill="FFFFFF"/>
              </w:rPr>
              <w:t xml:space="preserve">the signage at our reception </w:t>
            </w:r>
            <w:r w:rsidR="002C2790">
              <w:rPr>
                <w:rFonts w:cs="Segoe UI"/>
                <w:sz w:val="16"/>
                <w:szCs w:val="16"/>
                <w:shd w:val="clear" w:color="auto" w:fill="FFFFFF"/>
              </w:rPr>
              <w:t>were self-designed</w:t>
            </w:r>
            <w:r w:rsidRPr="00BF7F23">
              <w:rPr>
                <w:rFonts w:cs="Segoe UI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14:paraId="752A2D74" w14:textId="24F83757" w:rsidR="00C62C50" w:rsidRDefault="00C62C50" w:rsidP="00E22E87">
      <w:pPr>
        <w:pStyle w:val="NoSpacing"/>
      </w:pPr>
    </w:p>
    <w:sectPr w:rsidR="00C62C50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2692" w14:textId="77777777" w:rsidR="00E008FD" w:rsidRDefault="00E008FD" w:rsidP="00713050">
      <w:pPr>
        <w:spacing w:line="240" w:lineRule="auto"/>
      </w:pPr>
      <w:r>
        <w:separator/>
      </w:r>
    </w:p>
  </w:endnote>
  <w:endnote w:type="continuationSeparator" w:id="0">
    <w:p w14:paraId="2613319D" w14:textId="77777777" w:rsidR="00E008FD" w:rsidRDefault="00E008F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4DA91C7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5EE6EF8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6293FAC" wp14:editId="077C9C81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BEADDC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/tTSgPCAAA3zgAAA4A&#10;AAAAAAAAAAAAAAAALgIAAGRycy9lMm9Eb2MueG1sUEsBAi0AFAAGAAgAAAAhAGhHG9DYAAAAAwEA&#10;AA8AAAAAAAAAAAAAAAAAaQoAAGRycy9kb3ducmV2LnhtbFBLBQYAAAAABAAEAPMAAABu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23E4F4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8CAD5F" wp14:editId="79E3EB4D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3160DB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XLihIAAN5k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CP4pXLihIAAN5k&#10;AAAOAAAAAAAAAAAAAAAAAC4CAABkcnMvZTJvRG9jLnhtbFBLAQItABQABgAIAAAAIQBoRxvQ2AAA&#10;AAMBAAAPAAAAAAAAAAAAAAAAAOQUAABkcnMvZG93bnJldi54bWxQSwUGAAAAAAQABADzAAAA6RUA&#10;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133BB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7C6E85A" wp14:editId="64CC9671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C6FEB2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QDFlbDREAAHddAAAOAAAAAAAAAAAAAAAAAC4CAABkcnMvZTJvRG9jLnhtbFBLAQIt&#10;ABQABgAIAAAAIQBoRxvQ2AAAAAMBAAAPAAAAAAAAAAAAAAAAAGcTAABkcnMvZG93bnJldi54bWxQ&#10;SwUGAAAAAAQABADzAAAAbB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7E66B24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7B44D69" wp14:editId="7B0A7F3F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DA4578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TUe2qmhEAAKxjAAAOAAAAAAAAAAAA&#10;AAAAAC4CAABkcnMvZTJvRG9jLnhtbFBLAQItABQABgAIAAAAIQBoRxvQ2AAAAAMBAAAPAAAAAAAA&#10;AAAAAAAAAPQTAABkcnMvZG93bnJldi54bWxQSwUGAAAAAAQABADzAAAA+RQ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7295181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BB6F47F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4CEAD76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7E1757C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F650C48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B41AA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01F8FFF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43F54E0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CC08660" wp14:editId="2BFAB5C7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90"/>
                                <a:chOff x="163954" y="245843"/>
                                <a:chExt cx="727861" cy="434727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1" y="245843"/>
                                  <a:ext cx="723100" cy="2648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32857E" id="Group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BX&#10;sFEwHAgAAPI4AAAOAAAAAAAAAAAAAAAAAC4CAABkcnMvZTJvRG9jLnhtbFBLAQItABQABgAIAAAA&#10;IQBoRxvQ2AAAAAMBAAAPAAAAAAAAAAAAAAAAAHYKAABkcnMvZG93bnJldi54bWxQSwUGAAAAAAQA&#10;BADzAAAAew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CA7CBD9" w14:textId="669ADFF5" w:rsidR="00217980" w:rsidRDefault="008E217A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E8EA586" wp14:editId="2170F89F">
                    <wp:extent cx="329184" cy="329184"/>
                    <wp:effectExtent l="0" t="0" r="0" b="0"/>
                    <wp:docPr id="5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7" name="Oval 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163954" y="245845"/>
                                <a:ext cx="406667" cy="242890"/>
                                <a:chOff x="163954" y="245843"/>
                                <a:chExt cx="727861" cy="434727"/>
                              </a:xfrm>
                            </wpg:grpSpPr>
                            <wps:wsp>
                              <wps:cNvPr id="23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Isosceles Triangle 26" descr="email icon"/>
                              <wps:cNvSpPr/>
                              <wps:spPr>
                                <a:xfrm flipV="1">
                                  <a:off x="168711" y="245843"/>
                                  <a:ext cx="723100" cy="2648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4C33E7" id="Group 102" o:spid="_x0000_s1026" alt="&quot;&quot;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H8+s0kkCAAA8DgAAA4AAAAAAAAAAAAAAAAALgIAAGRycy9lMm9Eb2MueG1sUEsBAi0A&#10;FAAGAAgAAAAhAGhHG9DYAAAAAwEAAA8AAAAAAAAAAAAAAAAAfgoAAGRycy9kb3ducmV2LnhtbFBL&#10;BQYAAAAABAAEAPMAAACDCwAAAAA=&#10;">
                    <o:lock v:ext="edit" aspectratio="t"/>
                    <v:oval id="Oval 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ea4e4e [3204]" stroked="f" strokeweight="1pt">
                      <v:stroke joinstyle="miter"/>
                    </v:oval>
                    <v:group id="Group 15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26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C441FB2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E888206" wp14:editId="65F0FE4A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86776D" id="Group 10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I7DLCwJEQAAil0AAA4AAAAAAAAAAAAAAAAALgIAAGRycy9lMm9Eb2MueG1sUEsBAi0AFAAG&#10;AAgAAAAhAGhHG9DYAAAAAwEAAA8AAAAAAAAAAAAAAAAAYxMAAGRycy9kb3ducmV2LnhtbFBLBQYA&#10;AAAABAAEAPMAAABo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C80BDAA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9583C1D" wp14:editId="4325E3BE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197075" id="Group 16" o:spid="_x0000_s1026" alt="&quot;&quot;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ZStC&#10;660RAADDYwAADgAAAAAAAAAAAAAAAAAuAgAAZHJzL2Uyb0RvYy54bWxQSwECLQAUAAYACAAAACEA&#10;aEcb0NgAAAADAQAADwAAAAAAAAAAAAAAAAAHFAAAZHJzL2Rvd25yZXYueG1sUEsFBgAAAAAEAAQA&#10;8wAAAAw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0BC6E9E0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D22F642" w14:textId="38EDCFBC" w:rsidR="008E217A" w:rsidRDefault="00F068B6" w:rsidP="003C5528">
          <w:pPr>
            <w:pStyle w:val="Footer"/>
            <w:rPr>
              <w:sz w:val="20"/>
              <w:szCs w:val="20"/>
            </w:rPr>
          </w:pPr>
          <w:proofErr w:type="gramStart"/>
          <w:r w:rsidRPr="00F068B6">
            <w:rPr>
              <w:sz w:val="20"/>
              <w:szCs w:val="20"/>
            </w:rPr>
            <w:t>jc.bluejaydesign</w:t>
          </w:r>
          <w:proofErr w:type="gramEnd"/>
          <w:r w:rsidR="008E217A">
            <w:rPr>
              <w:sz w:val="20"/>
              <w:szCs w:val="20"/>
            </w:rPr>
            <w:t>@</w:t>
          </w:r>
        </w:p>
        <w:p w14:paraId="4880A56F" w14:textId="4E7A3719" w:rsidR="00811117" w:rsidRPr="00CA3DF1" w:rsidRDefault="008E217A" w:rsidP="003C5528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3043F8AE" wp14:editId="1806F5EC">
                    <wp:simplePos x="0" y="0"/>
                    <wp:positionH relativeFrom="column">
                      <wp:posOffset>-74295</wp:posOffset>
                    </wp:positionH>
                    <wp:positionV relativeFrom="paragraph">
                      <wp:posOffset>2794635</wp:posOffset>
                    </wp:positionV>
                    <wp:extent cx="2360930" cy="1404620"/>
                    <wp:effectExtent l="0" t="0" r="15875" b="2413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613C28" w14:textId="62B25D9C" w:rsidR="008E217A" w:rsidRDefault="008E217A"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sdtContent>
                                </w:sdt>
                                <w:r>
                                  <w:softHyphen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043F8A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85pt;margin-top:220.0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LJ4vhHfAAAACwEAAA8AAAAAAAAAAAAAAAAAawQAAGRycy9kb3ducmV2LnhtbFBLBQYAAAAABAAE&#10;APMAAAB3BQAAAAA=&#10;">
                    <v:textbox style="mso-fit-shape-to-text:t">
                      <w:txbxContent>
                        <w:p w14:paraId="18613C28" w14:textId="62B25D9C" w:rsidR="008E217A" w:rsidRDefault="008E217A"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sdtContent>
                          </w:sdt>
                          <w:r>
                            <w:softHyphen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20"/>
              <w:szCs w:val="20"/>
            </w:rPr>
            <w:t>gmail</w:t>
          </w:r>
          <w:r w:rsidR="00F068B6" w:rsidRPr="00F068B6">
            <w:rPr>
              <w:sz w:val="20"/>
              <w:szCs w:val="20"/>
            </w:rPr>
            <w:t>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A577317" w14:textId="60543699" w:rsidR="00811117" w:rsidRPr="00C2098A" w:rsidRDefault="008E217A" w:rsidP="00217980">
          <w:pPr>
            <w:pStyle w:val="Footer"/>
          </w:pPr>
          <w:r w:rsidRPr="008E217A">
            <w:rPr>
              <w:sz w:val="20"/>
              <w:szCs w:val="20"/>
            </w:rPr>
            <w:t>jmnark12@gmail.com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7E6E2B7" w14:textId="6581145A" w:rsidR="00811117" w:rsidRPr="00C2098A" w:rsidRDefault="004906DE" w:rsidP="00217980">
          <w:pPr>
            <w:pStyle w:val="Footer"/>
          </w:pPr>
          <w:r w:rsidRPr="00F068B6">
            <w:rPr>
              <w:sz w:val="20"/>
              <w:szCs w:val="20"/>
            </w:rPr>
            <w:t>(770) 769 - 0560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961CC1B" w14:textId="77777777" w:rsidR="00F068B6" w:rsidRDefault="00F068B6" w:rsidP="00217980">
          <w:pPr>
            <w:pStyle w:val="Footer"/>
            <w:rPr>
              <w:rStyle w:val="vanity-namedomain"/>
              <w:rFonts w:cs="Segoe UI"/>
              <w:bdr w:val="none" w:sz="0" w:space="0" w:color="auto" w:frame="1"/>
              <w:shd w:val="clear" w:color="auto" w:fill="FFFFFF"/>
            </w:rPr>
          </w:pPr>
          <w:r w:rsidRPr="00F068B6">
            <w:rPr>
              <w:rStyle w:val="vanity-namedomain"/>
              <w:rFonts w:cs="Segoe UI"/>
              <w:bdr w:val="none" w:sz="0" w:space="0" w:color="auto" w:frame="1"/>
              <w:shd w:val="clear" w:color="auto" w:fill="FFFFFF"/>
            </w:rPr>
            <w:t>www.linkedin.com/</w:t>
          </w:r>
        </w:p>
        <w:p w14:paraId="4F946A82" w14:textId="557A8C36" w:rsidR="00811117" w:rsidRPr="00F068B6" w:rsidRDefault="00F068B6" w:rsidP="00217980">
          <w:pPr>
            <w:pStyle w:val="Footer"/>
          </w:pPr>
          <w:r w:rsidRPr="00F068B6">
            <w:rPr>
              <w:rStyle w:val="vanity-namedomain"/>
              <w:rFonts w:cs="Segoe UI"/>
              <w:bdr w:val="none" w:sz="0" w:space="0" w:color="auto" w:frame="1"/>
              <w:shd w:val="clear" w:color="auto" w:fill="FFFFFF"/>
            </w:rPr>
            <w:t>in/</w:t>
          </w:r>
          <w:r w:rsidRPr="00F068B6">
            <w:rPr>
              <w:rStyle w:val="break-words"/>
              <w:rFonts w:cs="Segoe UI"/>
              <w:sz w:val="21"/>
              <w:szCs w:val="21"/>
              <w:bdr w:val="none" w:sz="0" w:space="0" w:color="auto" w:frame="1"/>
              <w:shd w:val="clear" w:color="auto" w:fill="FFFFFF"/>
            </w:rPr>
            <w:t>jc-bluejaydesign</w:t>
          </w:r>
        </w:p>
      </w:tc>
    </w:tr>
  </w:tbl>
  <w:p w14:paraId="6906F862" w14:textId="75AED04E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52E5" w14:textId="77777777" w:rsidR="00E008FD" w:rsidRDefault="00E008FD" w:rsidP="00713050">
      <w:pPr>
        <w:spacing w:line="240" w:lineRule="auto"/>
      </w:pPr>
      <w:r>
        <w:separator/>
      </w:r>
    </w:p>
  </w:footnote>
  <w:footnote w:type="continuationSeparator" w:id="0">
    <w:p w14:paraId="7CD8E9D9" w14:textId="77777777" w:rsidR="00E008FD" w:rsidRDefault="00E008F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3A5448E9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64F04981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084E432" wp14:editId="45332542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4F50334" id="Group 3" o:spid="_x0000_s1026" alt="&quot;&quot;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75DC206D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140C1F0" w14:textId="3AA9DAAE" w:rsidR="001A5CA9" w:rsidRPr="009B3C40" w:rsidRDefault="00000000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FB16BE406BB14323B889E1698A089874"/>
                    </w:placeholder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Content>
                    <w:r w:rsidR="00074CA8">
                      <w:t>JAY CORDoVADO</w:t>
                    </w:r>
                  </w:sdtContent>
                </w:sdt>
              </w:p>
              <w:p w14:paraId="5C5CF97D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18D4E4A5" w14:textId="77777777" w:rsidR="001A5CA9" w:rsidRPr="00F207C0" w:rsidRDefault="001A5CA9" w:rsidP="001A5CA9"/>
      </w:tc>
    </w:tr>
  </w:tbl>
  <w:p w14:paraId="4E7DEA9C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D5F14"/>
    <w:multiLevelType w:val="hybridMultilevel"/>
    <w:tmpl w:val="8C80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5E2E"/>
    <w:multiLevelType w:val="hybridMultilevel"/>
    <w:tmpl w:val="C844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651C"/>
    <w:multiLevelType w:val="hybridMultilevel"/>
    <w:tmpl w:val="7AE88B6E"/>
    <w:lvl w:ilvl="0" w:tplc="DF1CBF06">
      <w:start w:val="770"/>
      <w:numFmt w:val="bullet"/>
      <w:lvlText w:val="-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  <w:b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10745"/>
    <w:multiLevelType w:val="hybridMultilevel"/>
    <w:tmpl w:val="BA6C5652"/>
    <w:lvl w:ilvl="0" w:tplc="DF1CBF06">
      <w:start w:val="770"/>
      <w:numFmt w:val="bullet"/>
      <w:lvlText w:val="-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  <w:b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D50D2"/>
    <w:multiLevelType w:val="hybridMultilevel"/>
    <w:tmpl w:val="95F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6423B"/>
    <w:multiLevelType w:val="hybridMultilevel"/>
    <w:tmpl w:val="3768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52BDE"/>
    <w:multiLevelType w:val="hybridMultilevel"/>
    <w:tmpl w:val="196C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908FB"/>
    <w:multiLevelType w:val="hybridMultilevel"/>
    <w:tmpl w:val="DB5CE752"/>
    <w:lvl w:ilvl="0" w:tplc="8C004FC0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F4021"/>
    <w:multiLevelType w:val="hybridMultilevel"/>
    <w:tmpl w:val="EA6A92D2"/>
    <w:lvl w:ilvl="0" w:tplc="DF1CBF06">
      <w:start w:val="770"/>
      <w:numFmt w:val="bullet"/>
      <w:lvlText w:val="-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  <w:b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07AD4"/>
    <w:multiLevelType w:val="hybridMultilevel"/>
    <w:tmpl w:val="EAAA1008"/>
    <w:lvl w:ilvl="0" w:tplc="DF1CBF06">
      <w:start w:val="770"/>
      <w:numFmt w:val="bullet"/>
      <w:lvlText w:val="-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  <w:b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162FC"/>
    <w:multiLevelType w:val="hybridMultilevel"/>
    <w:tmpl w:val="395855F4"/>
    <w:lvl w:ilvl="0" w:tplc="8C004FC0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21FF"/>
    <w:multiLevelType w:val="hybridMultilevel"/>
    <w:tmpl w:val="F8F8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54656">
    <w:abstractNumId w:val="9"/>
  </w:num>
  <w:num w:numId="2" w16cid:durableId="1843423826">
    <w:abstractNumId w:val="7"/>
  </w:num>
  <w:num w:numId="3" w16cid:durableId="1890602239">
    <w:abstractNumId w:val="6"/>
  </w:num>
  <w:num w:numId="4" w16cid:durableId="1378820530">
    <w:abstractNumId w:val="5"/>
  </w:num>
  <w:num w:numId="5" w16cid:durableId="2046589189">
    <w:abstractNumId w:val="4"/>
  </w:num>
  <w:num w:numId="6" w16cid:durableId="1209416472">
    <w:abstractNumId w:val="8"/>
  </w:num>
  <w:num w:numId="7" w16cid:durableId="614487664">
    <w:abstractNumId w:val="3"/>
  </w:num>
  <w:num w:numId="8" w16cid:durableId="2039046075">
    <w:abstractNumId w:val="2"/>
  </w:num>
  <w:num w:numId="9" w16cid:durableId="2048751848">
    <w:abstractNumId w:val="1"/>
  </w:num>
  <w:num w:numId="10" w16cid:durableId="1033993354">
    <w:abstractNumId w:val="0"/>
  </w:num>
  <w:num w:numId="11" w16cid:durableId="1707095855">
    <w:abstractNumId w:val="17"/>
  </w:num>
  <w:num w:numId="12" w16cid:durableId="2041930657">
    <w:abstractNumId w:val="20"/>
  </w:num>
  <w:num w:numId="13" w16cid:durableId="1729379946">
    <w:abstractNumId w:val="15"/>
  </w:num>
  <w:num w:numId="14" w16cid:durableId="1895236090">
    <w:abstractNumId w:val="10"/>
  </w:num>
  <w:num w:numId="15" w16cid:durableId="406345605">
    <w:abstractNumId w:val="16"/>
  </w:num>
  <w:num w:numId="16" w16cid:durableId="1891264879">
    <w:abstractNumId w:val="14"/>
  </w:num>
  <w:num w:numId="17" w16cid:durableId="1396660734">
    <w:abstractNumId w:val="11"/>
  </w:num>
  <w:num w:numId="18" w16cid:durableId="2096127254">
    <w:abstractNumId w:val="13"/>
  </w:num>
  <w:num w:numId="19" w16cid:durableId="482887933">
    <w:abstractNumId w:val="18"/>
  </w:num>
  <w:num w:numId="20" w16cid:durableId="1229995097">
    <w:abstractNumId w:val="19"/>
  </w:num>
  <w:num w:numId="21" w16cid:durableId="115485215">
    <w:abstractNumId w:val="12"/>
  </w:num>
  <w:num w:numId="22" w16cid:durableId="10664923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7"/>
    <w:rsid w:val="000159CE"/>
    <w:rsid w:val="00074CA8"/>
    <w:rsid w:val="00091382"/>
    <w:rsid w:val="000A07DA"/>
    <w:rsid w:val="000A2BFA"/>
    <w:rsid w:val="000B0619"/>
    <w:rsid w:val="000B61CA"/>
    <w:rsid w:val="000E12EF"/>
    <w:rsid w:val="000F306F"/>
    <w:rsid w:val="000F7610"/>
    <w:rsid w:val="000F7B88"/>
    <w:rsid w:val="00103A68"/>
    <w:rsid w:val="00114ED7"/>
    <w:rsid w:val="001300CA"/>
    <w:rsid w:val="00134BEC"/>
    <w:rsid w:val="00140B0E"/>
    <w:rsid w:val="001A5CA9"/>
    <w:rsid w:val="001B2AC1"/>
    <w:rsid w:val="001B403A"/>
    <w:rsid w:val="001C2D86"/>
    <w:rsid w:val="001F4583"/>
    <w:rsid w:val="00217980"/>
    <w:rsid w:val="00254BBD"/>
    <w:rsid w:val="0026005C"/>
    <w:rsid w:val="00271662"/>
    <w:rsid w:val="0027404F"/>
    <w:rsid w:val="00290AAA"/>
    <w:rsid w:val="00293B83"/>
    <w:rsid w:val="002B091C"/>
    <w:rsid w:val="002C2790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10B9E"/>
    <w:rsid w:val="004244FF"/>
    <w:rsid w:val="00424DD9"/>
    <w:rsid w:val="004305E4"/>
    <w:rsid w:val="0046104A"/>
    <w:rsid w:val="004717C5"/>
    <w:rsid w:val="004815E4"/>
    <w:rsid w:val="004906DE"/>
    <w:rsid w:val="004A24CC"/>
    <w:rsid w:val="004A3F66"/>
    <w:rsid w:val="004A68FA"/>
    <w:rsid w:val="00523479"/>
    <w:rsid w:val="00531A66"/>
    <w:rsid w:val="00540632"/>
    <w:rsid w:val="00543DB7"/>
    <w:rsid w:val="0056254B"/>
    <w:rsid w:val="005729B0"/>
    <w:rsid w:val="00583E4F"/>
    <w:rsid w:val="00621EAE"/>
    <w:rsid w:val="00641630"/>
    <w:rsid w:val="00684488"/>
    <w:rsid w:val="00685E8E"/>
    <w:rsid w:val="00687D73"/>
    <w:rsid w:val="006A3CE7"/>
    <w:rsid w:val="006A7746"/>
    <w:rsid w:val="006B6E98"/>
    <w:rsid w:val="006C4C50"/>
    <w:rsid w:val="006D76B1"/>
    <w:rsid w:val="00713050"/>
    <w:rsid w:val="00726B8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7F03EE"/>
    <w:rsid w:val="00811117"/>
    <w:rsid w:val="00823C54"/>
    <w:rsid w:val="00841146"/>
    <w:rsid w:val="0088504C"/>
    <w:rsid w:val="0089382B"/>
    <w:rsid w:val="008A1907"/>
    <w:rsid w:val="008A58B9"/>
    <w:rsid w:val="008C6BCA"/>
    <w:rsid w:val="008C7B50"/>
    <w:rsid w:val="008E217A"/>
    <w:rsid w:val="008E4B30"/>
    <w:rsid w:val="00906BEE"/>
    <w:rsid w:val="009243E7"/>
    <w:rsid w:val="00985D58"/>
    <w:rsid w:val="009A5775"/>
    <w:rsid w:val="009B3C40"/>
    <w:rsid w:val="009E3511"/>
    <w:rsid w:val="009F7AD9"/>
    <w:rsid w:val="00A42540"/>
    <w:rsid w:val="00A50939"/>
    <w:rsid w:val="00A83413"/>
    <w:rsid w:val="00AA6A40"/>
    <w:rsid w:val="00AA75F6"/>
    <w:rsid w:val="00AD00FD"/>
    <w:rsid w:val="00AD5D05"/>
    <w:rsid w:val="00AE2B4C"/>
    <w:rsid w:val="00AF0A8E"/>
    <w:rsid w:val="00B27019"/>
    <w:rsid w:val="00B5664D"/>
    <w:rsid w:val="00B62FE9"/>
    <w:rsid w:val="00B76804"/>
    <w:rsid w:val="00B76A83"/>
    <w:rsid w:val="00BA5B40"/>
    <w:rsid w:val="00BD0206"/>
    <w:rsid w:val="00BF7F23"/>
    <w:rsid w:val="00C2098A"/>
    <w:rsid w:val="00C5444A"/>
    <w:rsid w:val="00C612DA"/>
    <w:rsid w:val="00C62C50"/>
    <w:rsid w:val="00C7741E"/>
    <w:rsid w:val="00C810F0"/>
    <w:rsid w:val="00C875AB"/>
    <w:rsid w:val="00C96E48"/>
    <w:rsid w:val="00CA01FF"/>
    <w:rsid w:val="00CA3DF1"/>
    <w:rsid w:val="00CA4581"/>
    <w:rsid w:val="00CC7367"/>
    <w:rsid w:val="00CE18D5"/>
    <w:rsid w:val="00D04109"/>
    <w:rsid w:val="00D05F28"/>
    <w:rsid w:val="00D97A41"/>
    <w:rsid w:val="00DD3CF6"/>
    <w:rsid w:val="00DD6416"/>
    <w:rsid w:val="00DF4E0A"/>
    <w:rsid w:val="00E008FD"/>
    <w:rsid w:val="00E02DCD"/>
    <w:rsid w:val="00E12C60"/>
    <w:rsid w:val="00E22E87"/>
    <w:rsid w:val="00E57630"/>
    <w:rsid w:val="00E7513F"/>
    <w:rsid w:val="00E86C2B"/>
    <w:rsid w:val="00EA7E32"/>
    <w:rsid w:val="00EB2D52"/>
    <w:rsid w:val="00EE536F"/>
    <w:rsid w:val="00EF7CC9"/>
    <w:rsid w:val="00F068B6"/>
    <w:rsid w:val="00F207C0"/>
    <w:rsid w:val="00F20AE5"/>
    <w:rsid w:val="00F47E97"/>
    <w:rsid w:val="00F645C7"/>
    <w:rsid w:val="00FF3A2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86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vanity-namedomain">
    <w:name w:val="vanity-name__domain"/>
    <w:basedOn w:val="DefaultParagraphFont"/>
    <w:rsid w:val="00F068B6"/>
  </w:style>
  <w:style w:type="character" w:customStyle="1" w:styleId="break-words">
    <w:name w:val="break-words"/>
    <w:basedOn w:val="DefaultParagraphFont"/>
    <w:rsid w:val="00F068B6"/>
  </w:style>
  <w:style w:type="character" w:styleId="UnresolvedMention">
    <w:name w:val="Unresolved Mention"/>
    <w:basedOn w:val="DefaultParagraphFont"/>
    <w:uiPriority w:val="99"/>
    <w:semiHidden/>
    <w:unhideWhenUsed/>
    <w:rsid w:val="00F0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na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0A0FB747C5497EA224ED4B321E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33A-13ED-45AD-A292-62524198EFF2}"/>
      </w:docPartPr>
      <w:docPartBody>
        <w:p w:rsidR="00000000" w:rsidRDefault="00000000">
          <w:pPr>
            <w:pStyle w:val="C80A0FB747C5497EA224ED4B321E73B9"/>
          </w:pPr>
          <w:r>
            <w:t>Your name</w:t>
          </w:r>
        </w:p>
      </w:docPartBody>
    </w:docPart>
    <w:docPart>
      <w:docPartPr>
        <w:name w:val="A4D1649EF12D44BAA6F76AE85F5E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68B1-0BD4-4F09-9105-26123E8347F2}"/>
      </w:docPartPr>
      <w:docPartBody>
        <w:p w:rsidR="00000000" w:rsidRDefault="00000000">
          <w:pPr>
            <w:pStyle w:val="A4D1649EF12D44BAA6F76AE85F5EF331"/>
          </w:pPr>
          <w:r w:rsidRPr="007D6458">
            <w:t>Profession or Industry</w:t>
          </w:r>
        </w:p>
      </w:docPartBody>
    </w:docPart>
    <w:docPart>
      <w:docPartPr>
        <w:name w:val="5ACEAB79E3894D158C43E5263A3F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9E89-83B3-4143-9874-754BEC680E91}"/>
      </w:docPartPr>
      <w:docPartBody>
        <w:p w:rsidR="00000000" w:rsidRDefault="00000000">
          <w:pPr>
            <w:pStyle w:val="5ACEAB79E3894D158C43E5263A3F40F6"/>
          </w:pPr>
          <w:r w:rsidRPr="007D6458">
            <w:t>Link to other online p</w:t>
          </w:r>
          <w:r w:rsidRPr="007D6458">
            <w:t>roperties: Portfolio/Website/Blog</w:t>
          </w:r>
        </w:p>
      </w:docPartBody>
    </w:docPart>
    <w:docPart>
      <w:docPartPr>
        <w:name w:val="FB16BE406BB14323B889E1698A08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808C-7E2C-4333-AF8C-BDB945765D43}"/>
      </w:docPartPr>
      <w:docPartBody>
        <w:p w:rsidR="00000000" w:rsidRDefault="00000000">
          <w:pPr>
            <w:pStyle w:val="FB16BE406BB14323B889E1698A089874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82"/>
    <w:rsid w:val="002B5482"/>
    <w:rsid w:val="005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1525F8ED1C45FA8D194F0C561AB982">
    <w:name w:val="531525F8ED1C45FA8D194F0C561AB982"/>
  </w:style>
  <w:style w:type="paragraph" w:customStyle="1" w:styleId="0462C4EAD2F44CA796113ADF3728BF1B">
    <w:name w:val="0462C4EAD2F44CA796113ADF3728BF1B"/>
  </w:style>
  <w:style w:type="paragraph" w:customStyle="1" w:styleId="73E900D386D848F8A5483B64C98236AB">
    <w:name w:val="73E900D386D848F8A5483B64C98236AB"/>
  </w:style>
  <w:style w:type="paragraph" w:customStyle="1" w:styleId="E11BE56E4E544C7A893D7F39EA40847A">
    <w:name w:val="E11BE56E4E544C7A893D7F39EA40847A"/>
  </w:style>
  <w:style w:type="paragraph" w:customStyle="1" w:styleId="45AF4C57594E4A859564DA324B815E75">
    <w:name w:val="45AF4C57594E4A859564DA324B815E75"/>
  </w:style>
  <w:style w:type="paragraph" w:customStyle="1" w:styleId="C80A0FB747C5497EA224ED4B321E73B9">
    <w:name w:val="C80A0FB747C5497EA224ED4B321E73B9"/>
  </w:style>
  <w:style w:type="paragraph" w:customStyle="1" w:styleId="A4D1649EF12D44BAA6F76AE85F5EF331">
    <w:name w:val="A4D1649EF12D44BAA6F76AE85F5EF331"/>
  </w:style>
  <w:style w:type="paragraph" w:customStyle="1" w:styleId="5ACEAB79E3894D158C43E5263A3F40F6">
    <w:name w:val="5ACEAB79E3894D158C43E5263A3F40F6"/>
  </w:style>
  <w:style w:type="paragraph" w:customStyle="1" w:styleId="8C30307D12CC49CBBC8B80EE17D806EC">
    <w:name w:val="8C30307D12CC49CBBC8B80EE17D806EC"/>
  </w:style>
  <w:style w:type="paragraph" w:customStyle="1" w:styleId="B0AF7A57BD5B486D953BE5FBD9CB4257">
    <w:name w:val="B0AF7A57BD5B486D953BE5FBD9CB4257"/>
  </w:style>
  <w:style w:type="paragraph" w:customStyle="1" w:styleId="228FAC8FF7E14807A6616A7BD8C02773">
    <w:name w:val="228FAC8FF7E14807A6616A7BD8C02773"/>
  </w:style>
  <w:style w:type="paragraph" w:customStyle="1" w:styleId="C59F718B1FA244B2AEA82479A18FC4FF">
    <w:name w:val="C59F718B1FA244B2AEA82479A18FC4FF"/>
  </w:style>
  <w:style w:type="paragraph" w:customStyle="1" w:styleId="327FC81A80F9463F8C88B4D68C86A119">
    <w:name w:val="327FC81A80F9463F8C88B4D68C86A119"/>
  </w:style>
  <w:style w:type="paragraph" w:customStyle="1" w:styleId="060F49D7EF384CF89E89403DD3068A24">
    <w:name w:val="060F49D7EF384CF89E89403DD3068A24"/>
  </w:style>
  <w:style w:type="paragraph" w:customStyle="1" w:styleId="8FE208B691AA45C49C1F6C059A726E6E">
    <w:name w:val="8FE208B691AA45C49C1F6C059A726E6E"/>
  </w:style>
  <w:style w:type="paragraph" w:customStyle="1" w:styleId="2FD46BEA7E594DFF914AF350F48E6198">
    <w:name w:val="2FD46BEA7E594DFF914AF350F48E6198"/>
  </w:style>
  <w:style w:type="paragraph" w:customStyle="1" w:styleId="94B891DE1F4E46F1836B45BDD6E1EA8E">
    <w:name w:val="94B891DE1F4E46F1836B45BDD6E1EA8E"/>
  </w:style>
  <w:style w:type="paragraph" w:customStyle="1" w:styleId="60B270891F5A417685FF02E82A5F0566">
    <w:name w:val="60B270891F5A417685FF02E82A5F0566"/>
  </w:style>
  <w:style w:type="paragraph" w:customStyle="1" w:styleId="B13FF0432FCE4283A4D16D80DA65BC68">
    <w:name w:val="B13FF0432FCE4283A4D16D80DA65BC68"/>
  </w:style>
  <w:style w:type="paragraph" w:customStyle="1" w:styleId="254B34A8AA8D4CA6B16F71601C600016">
    <w:name w:val="254B34A8AA8D4CA6B16F71601C600016"/>
  </w:style>
  <w:style w:type="paragraph" w:customStyle="1" w:styleId="960EE27C13AC4B9785370E55A78DB219">
    <w:name w:val="960EE27C13AC4B9785370E55A78DB219"/>
  </w:style>
  <w:style w:type="paragraph" w:customStyle="1" w:styleId="26804F42C6E7448EA37B67632FD64311">
    <w:name w:val="26804F42C6E7448EA37B67632FD64311"/>
  </w:style>
  <w:style w:type="paragraph" w:customStyle="1" w:styleId="52ED703548AA4D3A9C32C195716DEBAC">
    <w:name w:val="52ED703548AA4D3A9C32C195716DEBAC"/>
  </w:style>
  <w:style w:type="paragraph" w:customStyle="1" w:styleId="5952F2A303964DF3A7CA0405DBD69A80">
    <w:name w:val="5952F2A303964DF3A7CA0405DBD69A80"/>
  </w:style>
  <w:style w:type="paragraph" w:customStyle="1" w:styleId="8CB34117FA9643E0A1BD1CE145648109">
    <w:name w:val="8CB34117FA9643E0A1BD1CE145648109"/>
  </w:style>
  <w:style w:type="paragraph" w:customStyle="1" w:styleId="819964FB5A204262A8901C6F9B063D9A">
    <w:name w:val="819964FB5A204262A8901C6F9B063D9A"/>
  </w:style>
  <w:style w:type="paragraph" w:customStyle="1" w:styleId="FB16BE406BB14323B889E1698A089874">
    <w:name w:val="FB16BE406BB14323B889E1698A089874"/>
  </w:style>
  <w:style w:type="paragraph" w:customStyle="1" w:styleId="44357EBE80CB43778D65D2700BE38A1A">
    <w:name w:val="44357EBE80CB43778D65D2700BE38A1A"/>
  </w:style>
  <w:style w:type="paragraph" w:customStyle="1" w:styleId="E9F6EA6FF2334CD390B8E59BC45EC270">
    <w:name w:val="E9F6EA6FF2334CD390B8E59BC45EC270"/>
  </w:style>
  <w:style w:type="paragraph" w:customStyle="1" w:styleId="1D26B44A60D34E42B12FCBB104288205">
    <w:name w:val="1D26B44A60D34E42B12FCBB104288205"/>
  </w:style>
  <w:style w:type="paragraph" w:customStyle="1" w:styleId="0DDB9ED120524467942ABEF1D522CC74">
    <w:name w:val="0DDB9ED120524467942ABEF1D522CC74"/>
    <w:rsid w:val="002B5482"/>
  </w:style>
  <w:style w:type="paragraph" w:customStyle="1" w:styleId="4AB39901CACA4C5B9537E0FAF3267EA7">
    <w:name w:val="4AB39901CACA4C5B9537E0FAF3267EA7"/>
    <w:rsid w:val="002B5482"/>
  </w:style>
  <w:style w:type="paragraph" w:customStyle="1" w:styleId="928F8CD014084E4796270F3FA54E56A9">
    <w:name w:val="928F8CD014084E4796270F3FA54E56A9"/>
    <w:rsid w:val="002B5482"/>
  </w:style>
  <w:style w:type="paragraph" w:customStyle="1" w:styleId="3C4C7BCD024D4678921B59BB740678B5">
    <w:name w:val="3C4C7BCD024D4678921B59BB740678B5"/>
    <w:rsid w:val="002B5482"/>
  </w:style>
  <w:style w:type="paragraph" w:customStyle="1" w:styleId="3ED4FC76C28849A2ACF6CA67D0F332DD">
    <w:name w:val="3ED4FC76C28849A2ACF6CA67D0F332DD"/>
    <w:rsid w:val="002B5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Graphic artist</dc:subject>
  <dc:creator/>
  <cp:keywords/>
  <dc:description>bluejay-design.com</dc:description>
  <cp:lastModifiedBy/>
  <cp:revision>1</cp:revision>
  <dcterms:created xsi:type="dcterms:W3CDTF">2022-09-06T22:56:00Z</dcterms:created>
  <dcterms:modified xsi:type="dcterms:W3CDTF">2022-09-06T23:18:00Z</dcterms:modified>
</cp:coreProperties>
</file>